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85" w:rsidRDefault="00CF4785" w:rsidP="00CF4785">
      <w:pPr>
        <w:pStyle w:val="Exercisehead"/>
      </w:pPr>
      <w:bookmarkStart w:id="0" w:name="_Toc223776925"/>
      <w:r w:rsidRPr="00043A3B">
        <w:rPr>
          <w:caps/>
        </w:rPr>
        <w:t xml:space="preserve">Exercise </w:t>
      </w:r>
      <w:r>
        <w:t>18: Classify Your Strategies as Having a High, Medium or Low Impact Over Time</w:t>
      </w:r>
      <w:bookmarkEnd w:id="0"/>
    </w:p>
    <w:p w:rsidR="00CF4785" w:rsidRPr="00DC5F4B" w:rsidRDefault="00CF4785" w:rsidP="00CF4785">
      <w:pPr>
        <w:pStyle w:val="MainBodyText"/>
        <w:spacing w:after="0"/>
        <w:rPr>
          <w:b/>
        </w:rPr>
      </w:pPr>
      <w:r w:rsidRPr="00DC5F4B">
        <w:rPr>
          <w:b/>
        </w:rPr>
        <w:t>Objective(s) for participants:</w:t>
      </w:r>
    </w:p>
    <w:p w:rsidR="00CF4785" w:rsidRDefault="00CF4785" w:rsidP="00CF4785">
      <w:pPr>
        <w:pStyle w:val="01bullet"/>
      </w:pPr>
      <w:r>
        <w:t>Identify the potential impact of the identified strategies.</w:t>
      </w:r>
    </w:p>
    <w:p w:rsidR="00CF4785" w:rsidRPr="00DC5F4B" w:rsidRDefault="00CF4785" w:rsidP="00CF4785">
      <w:pPr>
        <w:pStyle w:val="MainBodyText"/>
        <w:spacing w:after="0"/>
        <w:rPr>
          <w:b/>
        </w:rPr>
      </w:pPr>
      <w:r w:rsidRPr="00DC5F4B">
        <w:rPr>
          <w:b/>
        </w:rPr>
        <w:t>Instructions:</w:t>
      </w:r>
    </w:p>
    <w:p w:rsidR="00CF4785" w:rsidRDefault="00CF4785" w:rsidP="00CF4785">
      <w:pPr>
        <w:pStyle w:val="01bulletnospaceafter"/>
      </w:pPr>
      <w:r>
        <w:t>Using the ordered list of strategies created in Exercise 16, identify whether each will have high, medium or low impact on the target metric in the next year.</w:t>
      </w:r>
    </w:p>
    <w:p w:rsidR="00CF4785" w:rsidRDefault="00CF4785" w:rsidP="00CF4785">
      <w:pPr>
        <w:pStyle w:val="01bullet"/>
      </w:pPr>
      <w:r>
        <w:t>Repeat this for the next several years, keeping in mind that the impact of a given strategy will likely change over time.</w:t>
      </w:r>
    </w:p>
    <w:p w:rsidR="00CF4785" w:rsidRPr="00DC5F4B" w:rsidRDefault="00CF4785" w:rsidP="00CF4785">
      <w:pPr>
        <w:pStyle w:val="MainBodyText"/>
        <w:spacing w:after="0"/>
        <w:rPr>
          <w:b/>
        </w:rPr>
      </w:pPr>
      <w:r w:rsidRPr="00DC5F4B">
        <w:rPr>
          <w:b/>
        </w:rPr>
        <w:t>Materials needed:</w:t>
      </w:r>
    </w:p>
    <w:p w:rsidR="00CF4785" w:rsidRDefault="00CF4785" w:rsidP="00CF4785">
      <w:pPr>
        <w:pStyle w:val="01bulletnospaceafter"/>
      </w:pPr>
      <w:r>
        <w:t>Flipchart</w:t>
      </w:r>
    </w:p>
    <w:p w:rsidR="00CF4785" w:rsidRDefault="00CF4785" w:rsidP="00CF4785">
      <w:pPr>
        <w:pStyle w:val="01bulletnospaceafter"/>
      </w:pPr>
      <w:r>
        <w:t>Markers</w:t>
      </w:r>
    </w:p>
    <w:p w:rsidR="00CF4785" w:rsidRDefault="00CF4785" w:rsidP="00CF4785">
      <w:pPr>
        <w:pStyle w:val="01bullet"/>
      </w:pPr>
      <w:r>
        <w:t>List of strategies in order of expected impact</w:t>
      </w:r>
    </w:p>
    <w:p w:rsidR="00CF4785" w:rsidRPr="00DC5F4B" w:rsidRDefault="00CF4785" w:rsidP="00CF4785">
      <w:pPr>
        <w:pStyle w:val="MainBodyText"/>
        <w:spacing w:after="0"/>
        <w:rPr>
          <w:b/>
        </w:rPr>
      </w:pPr>
      <w:r w:rsidRPr="00DC5F4B">
        <w:rPr>
          <w:b/>
        </w:rPr>
        <w:t>Exercise notes:</w:t>
      </w:r>
    </w:p>
    <w:p w:rsidR="00CF4785" w:rsidRDefault="00CF4785" w:rsidP="00CF4785">
      <w:pPr>
        <w:pStyle w:val="01bulletnospaceafter"/>
      </w:pPr>
      <w:r>
        <w:t>Remind participants that this is intended to be an estimate, using the data and evidence available — this is not a perfect science.</w:t>
      </w:r>
    </w:p>
    <w:p w:rsidR="00CF4785" w:rsidRDefault="00CF4785" w:rsidP="00CF4785">
      <w:pPr>
        <w:pStyle w:val="01bullet"/>
      </w:pPr>
      <w:r>
        <w:t>Push participants to be really thoughtful about which strategies will be high impact and when. Keep in mind that some strategies will show impact nearly immediately, while others will take a few years to show their true impact.</w:t>
      </w:r>
    </w:p>
    <w:p w:rsidR="00CF4785" w:rsidRPr="00DC5F4B" w:rsidRDefault="00CF4785" w:rsidP="00CF4785">
      <w:pPr>
        <w:pStyle w:val="MainBodyText"/>
        <w:rPr>
          <w:b/>
        </w:rPr>
      </w:pPr>
      <w:r w:rsidRPr="00DC5F4B">
        <w:rPr>
          <w:b/>
        </w:rPr>
        <w:t>Template for Exercise 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CF4785" w:rsidTr="00B44B70">
        <w:tc>
          <w:tcPr>
            <w:tcW w:w="1000" w:type="pct"/>
            <w:tcBorders>
              <w:right w:val="single" w:sz="4" w:space="0" w:color="FFFFFF" w:themeColor="background1"/>
            </w:tcBorders>
            <w:shd w:val="clear" w:color="auto" w:fill="0091B2"/>
          </w:tcPr>
          <w:p w:rsidR="00CF4785" w:rsidRPr="00DC5F4B" w:rsidRDefault="00CF4785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DC5F4B">
              <w:rPr>
                <w:b/>
                <w:color w:val="FFFFFF" w:themeColor="background1"/>
              </w:rPr>
              <w:t>Strategy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CF4785" w:rsidRPr="00DC5F4B" w:rsidRDefault="00CF4785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DC5F4B">
              <w:rPr>
                <w:b/>
                <w:color w:val="FFFFFF" w:themeColor="background1"/>
              </w:rPr>
              <w:t>Year 1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CF4785" w:rsidRPr="00DC5F4B" w:rsidRDefault="00CF4785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DC5F4B">
              <w:rPr>
                <w:b/>
                <w:color w:val="FFFFFF" w:themeColor="background1"/>
              </w:rPr>
              <w:t>Year 2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CF4785" w:rsidRPr="00DC5F4B" w:rsidRDefault="00CF4785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DC5F4B">
              <w:rPr>
                <w:b/>
                <w:color w:val="FFFFFF" w:themeColor="background1"/>
              </w:rPr>
              <w:t>Year 3</w:t>
            </w:r>
          </w:p>
        </w:tc>
        <w:tc>
          <w:tcPr>
            <w:tcW w:w="1000" w:type="pct"/>
            <w:tcBorders>
              <w:left w:val="single" w:sz="4" w:space="0" w:color="FFFFFF" w:themeColor="background1"/>
            </w:tcBorders>
            <w:shd w:val="clear" w:color="auto" w:fill="0091B2"/>
          </w:tcPr>
          <w:p w:rsidR="00CF4785" w:rsidRPr="00DC5F4B" w:rsidRDefault="00CF4785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DC5F4B">
              <w:rPr>
                <w:b/>
                <w:color w:val="FFFFFF" w:themeColor="background1"/>
              </w:rPr>
              <w:t>Year 4</w:t>
            </w:r>
          </w:p>
        </w:tc>
      </w:tr>
      <w:tr w:rsidR="00CF4785" w:rsidTr="00B44B70">
        <w:tc>
          <w:tcPr>
            <w:tcW w:w="1000" w:type="pct"/>
          </w:tcPr>
          <w:p w:rsidR="00CF4785" w:rsidRDefault="00CF4785" w:rsidP="00B44B70"/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</w:tr>
      <w:tr w:rsidR="00CF4785" w:rsidTr="00B44B70">
        <w:tc>
          <w:tcPr>
            <w:tcW w:w="1000" w:type="pct"/>
          </w:tcPr>
          <w:p w:rsidR="00CF4785" w:rsidRDefault="00CF4785" w:rsidP="00B44B70"/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</w:tr>
      <w:tr w:rsidR="00CF4785" w:rsidTr="00B44B70">
        <w:tc>
          <w:tcPr>
            <w:tcW w:w="1000" w:type="pct"/>
          </w:tcPr>
          <w:p w:rsidR="00CF4785" w:rsidRDefault="00CF4785" w:rsidP="00B44B70"/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</w:tr>
      <w:tr w:rsidR="00CF4785" w:rsidTr="00B44B70">
        <w:tc>
          <w:tcPr>
            <w:tcW w:w="1000" w:type="pct"/>
          </w:tcPr>
          <w:p w:rsidR="00CF4785" w:rsidRDefault="00CF4785" w:rsidP="00B44B70"/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</w:tr>
      <w:tr w:rsidR="00CF4785" w:rsidTr="00B44B70">
        <w:tc>
          <w:tcPr>
            <w:tcW w:w="1000" w:type="pct"/>
          </w:tcPr>
          <w:p w:rsidR="00CF4785" w:rsidRDefault="00CF4785" w:rsidP="00B44B70"/>
          <w:p w:rsidR="00CF4785" w:rsidRDefault="00CF4785" w:rsidP="00B44B70">
            <w:bookmarkStart w:id="1" w:name="_GoBack"/>
            <w:bookmarkEnd w:id="1"/>
          </w:p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  <w:tc>
          <w:tcPr>
            <w:tcW w:w="1000" w:type="pct"/>
          </w:tcPr>
          <w:p w:rsidR="00CF4785" w:rsidRDefault="00CF4785" w:rsidP="00B44B70"/>
        </w:tc>
      </w:tr>
    </w:tbl>
    <w:p w:rsidR="00CF4785" w:rsidRDefault="00CF4785" w:rsidP="00CF4785">
      <w:pPr>
        <w:spacing w:after="0" w:line="240" w:lineRule="auto"/>
      </w:pPr>
    </w:p>
    <w:sectPr w:rsidR="00CF4785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49" w:rsidRDefault="008D5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79BD2748" wp14:editId="6898EEB0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4E09C79A" wp14:editId="683B4DD6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8D5A49">
          <w:t>79</w:t>
        </w:r>
      </w:p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49" w:rsidRDefault="008D5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49" w:rsidRDefault="008D5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49" w:rsidRDefault="008D5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3F5351"/>
    <w:rsid w:val="004E4F4C"/>
    <w:rsid w:val="004F4825"/>
    <w:rsid w:val="005F3A11"/>
    <w:rsid w:val="008D5A49"/>
    <w:rsid w:val="009C4CF0"/>
    <w:rsid w:val="009D5F01"/>
    <w:rsid w:val="009E3541"/>
    <w:rsid w:val="00A65B93"/>
    <w:rsid w:val="00AB1F8C"/>
    <w:rsid w:val="00C554ED"/>
    <w:rsid w:val="00CF4785"/>
    <w:rsid w:val="00D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B005-5E06-4B8D-A037-0C07AAEC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C773FD07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2013-03-05T22:45:00Z</dcterms:created>
  <dcterms:modified xsi:type="dcterms:W3CDTF">2013-03-05T22:55:00Z</dcterms:modified>
</cp:coreProperties>
</file>