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25" w:rsidRPr="00E27297" w:rsidRDefault="004F4825" w:rsidP="004F4825">
      <w:pPr>
        <w:pStyle w:val="Exercisehead"/>
        <w:rPr>
          <w:caps/>
        </w:rPr>
      </w:pPr>
      <w:bookmarkStart w:id="0" w:name="_Toc223776888"/>
      <w:r w:rsidRPr="0012050E">
        <w:rPr>
          <w:caps/>
        </w:rPr>
        <w:t xml:space="preserve">Exercise </w:t>
      </w:r>
      <w:bookmarkStart w:id="1" w:name="_GoBack"/>
      <w:bookmarkEnd w:id="1"/>
      <w:r>
        <w:t>1</w:t>
      </w:r>
      <w:r w:rsidRPr="00A0421F">
        <w:t>:</w:t>
      </w:r>
      <w:r w:rsidRPr="00FB27BE">
        <w:t xml:space="preserve"> </w:t>
      </w:r>
      <w:r w:rsidRPr="00BB234A">
        <w:t>Designate Your Strategic Leadership Team</w:t>
      </w:r>
      <w:bookmarkEnd w:id="0"/>
    </w:p>
    <w:p w:rsidR="004F4825" w:rsidRPr="00185C07" w:rsidRDefault="004F4825" w:rsidP="004F4825">
      <w:pPr>
        <w:pStyle w:val="MainBodyText"/>
        <w:spacing w:after="0"/>
        <w:rPr>
          <w:b/>
        </w:rPr>
      </w:pPr>
      <w:r w:rsidRPr="00185C07">
        <w:rPr>
          <w:b/>
        </w:rPr>
        <w:t>Objective(s) for participants:</w:t>
      </w:r>
    </w:p>
    <w:p w:rsidR="004F4825" w:rsidRDefault="004F4825" w:rsidP="004F4825">
      <w:pPr>
        <w:pStyle w:val="01bullet"/>
        <w:spacing w:after="0"/>
      </w:pPr>
      <w:r>
        <w:t>Identify the members of the strategic leadership team.</w:t>
      </w:r>
    </w:p>
    <w:p w:rsidR="004F4825" w:rsidRDefault="004F4825" w:rsidP="004F4825">
      <w:pPr>
        <w:pStyle w:val="01bullet"/>
        <w:spacing w:after="0"/>
      </w:pPr>
      <w:r>
        <w:t>Develop a strategy for engaging each member to support NGSS adoption and implementation.</w:t>
      </w:r>
    </w:p>
    <w:p w:rsidR="004F4825" w:rsidRDefault="004F4825" w:rsidP="004F4825">
      <w:pPr>
        <w:pStyle w:val="01bullet"/>
        <w:spacing w:after="0"/>
      </w:pPr>
      <w:r>
        <w:t xml:space="preserve">Identify the role(s) each member can play in creating an overall vision, timeline, adoption strategy and phase-in strategy for implementation. Discuss existing mechanisms that strategic leadership team members can use to execute, monitor and reinforce the state’s efforts. </w:t>
      </w:r>
    </w:p>
    <w:p w:rsidR="004F4825" w:rsidRPr="00185C07" w:rsidRDefault="004F4825" w:rsidP="004F4825">
      <w:pPr>
        <w:pStyle w:val="MainBodyText"/>
        <w:spacing w:after="0"/>
        <w:rPr>
          <w:b/>
        </w:rPr>
      </w:pPr>
      <w:r w:rsidRPr="00185C07">
        <w:rPr>
          <w:b/>
        </w:rPr>
        <w:t>Instructions:</w:t>
      </w:r>
    </w:p>
    <w:p w:rsidR="004F4825" w:rsidRDefault="004F4825" w:rsidP="004F4825">
      <w:pPr>
        <w:pStyle w:val="01bullet"/>
        <w:spacing w:after="0"/>
      </w:pPr>
      <w:r>
        <w:t>Brainstorm possible members of the strategic leadership team, casting the widest net possible.</w:t>
      </w:r>
    </w:p>
    <w:p w:rsidR="004F4825" w:rsidRDefault="004F4825" w:rsidP="004F4825">
      <w:pPr>
        <w:pStyle w:val="01bullet"/>
        <w:spacing w:after="0"/>
      </w:pPr>
      <w:r>
        <w:t>Narrow the list by excluding those who would be unlikely to support the work.</w:t>
      </w:r>
    </w:p>
    <w:p w:rsidR="004F4825" w:rsidRDefault="004F4825" w:rsidP="004F4825">
      <w:pPr>
        <w:pStyle w:val="01bullet"/>
      </w:pPr>
      <w:r>
        <w:t>Evaluate the list using criteria such as diversity, balance, potential to work together, etc.</w:t>
      </w:r>
    </w:p>
    <w:p w:rsidR="004F4825" w:rsidRPr="00185C07" w:rsidRDefault="004F4825" w:rsidP="004F4825">
      <w:pPr>
        <w:pStyle w:val="MainBodyText"/>
        <w:spacing w:after="0"/>
        <w:rPr>
          <w:b/>
        </w:rPr>
      </w:pPr>
      <w:r w:rsidRPr="00185C07">
        <w:rPr>
          <w:b/>
        </w:rPr>
        <w:t>Materials needed:</w:t>
      </w:r>
    </w:p>
    <w:p w:rsidR="004F4825" w:rsidRDefault="004F4825" w:rsidP="004F4825">
      <w:pPr>
        <w:pStyle w:val="01bulletnospaceafter"/>
      </w:pPr>
      <w:r w:rsidRPr="00E70E44">
        <w:t>Flipchart paper</w:t>
      </w:r>
    </w:p>
    <w:p w:rsidR="004F4825" w:rsidRDefault="004F4825" w:rsidP="004F4825">
      <w:pPr>
        <w:pStyle w:val="01bullet"/>
      </w:pPr>
      <w:r w:rsidRPr="00E70E44">
        <w:t>Markers</w:t>
      </w:r>
    </w:p>
    <w:p w:rsidR="004F4825" w:rsidRPr="00185C07" w:rsidRDefault="004F4825" w:rsidP="004F4825">
      <w:pPr>
        <w:pStyle w:val="MainBodyText"/>
        <w:rPr>
          <w:b/>
        </w:rPr>
      </w:pPr>
      <w:r w:rsidRPr="00185C07">
        <w:rPr>
          <w:b/>
        </w:rPr>
        <w:t xml:space="preserve">Template for Exercise </w:t>
      </w:r>
      <w:r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F4825" w:rsidTr="00B66EF8">
        <w:tc>
          <w:tcPr>
            <w:tcW w:w="1915" w:type="dxa"/>
            <w:tcBorders>
              <w:right w:val="single" w:sz="4" w:space="0" w:color="FFFFFF" w:themeColor="background1"/>
            </w:tcBorders>
            <w:shd w:val="clear" w:color="auto" w:fill="0091B2"/>
          </w:tcPr>
          <w:p w:rsidR="004F4825" w:rsidRPr="0084651C" w:rsidRDefault="004F4825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>
              <w:rPr>
                <w:rFonts w:ascii="Calibri" w:eastAsia="Calibri" w:hAnsi="Calibri"/>
                <w:b/>
                <w:color w:val="FFFFFF"/>
              </w:rPr>
              <w:t>Potential Member of the Strategic Leadership Team</w:t>
            </w:r>
          </w:p>
        </w:tc>
        <w:tc>
          <w:tcPr>
            <w:tcW w:w="19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4F4825" w:rsidRPr="0084651C" w:rsidRDefault="004F4825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>
              <w:rPr>
                <w:rFonts w:ascii="Calibri" w:eastAsia="Calibri" w:hAnsi="Calibri"/>
                <w:b/>
                <w:color w:val="FFFFFF"/>
              </w:rPr>
              <w:t>Current Level of</w:t>
            </w:r>
            <w:r>
              <w:rPr>
                <w:rFonts w:ascii="Calibri" w:eastAsia="Calibri" w:hAnsi="Calibri"/>
                <w:b/>
                <w:i/>
                <w:smallCaps/>
                <w:color w:val="FFFFFF"/>
              </w:rPr>
              <w:t xml:space="preserve"> </w:t>
            </w:r>
            <w:r>
              <w:rPr>
                <w:rFonts w:ascii="Calibri" w:eastAsia="Calibri" w:hAnsi="Calibri"/>
                <w:b/>
                <w:color w:val="FFFFFF"/>
              </w:rPr>
              <w:t>Engagement and Awareness of the NGSS (very low, low, high, very high)</w:t>
            </w:r>
          </w:p>
        </w:tc>
        <w:tc>
          <w:tcPr>
            <w:tcW w:w="19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4F4825" w:rsidRPr="0084651C" w:rsidRDefault="004F4825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>
              <w:rPr>
                <w:rFonts w:ascii="Calibri" w:eastAsia="Calibri" w:hAnsi="Calibri"/>
                <w:b/>
                <w:color w:val="FFFFFF"/>
              </w:rPr>
              <w:t>Sphere of Influence (content knowledge, policy expertise, stakeholder engagement, etc.)</w:t>
            </w:r>
          </w:p>
        </w:tc>
        <w:tc>
          <w:tcPr>
            <w:tcW w:w="19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4F4825" w:rsidRPr="0084651C" w:rsidRDefault="004F4825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>
              <w:rPr>
                <w:rFonts w:ascii="Calibri" w:eastAsia="Calibri" w:hAnsi="Calibri"/>
                <w:b/>
                <w:color w:val="FFFFFF"/>
              </w:rPr>
              <w:t>Specific Role</w:t>
            </w:r>
          </w:p>
        </w:tc>
        <w:tc>
          <w:tcPr>
            <w:tcW w:w="1916" w:type="dxa"/>
            <w:tcBorders>
              <w:left w:val="single" w:sz="4" w:space="0" w:color="FFFFFF" w:themeColor="background1"/>
            </w:tcBorders>
            <w:shd w:val="clear" w:color="auto" w:fill="0091B2"/>
          </w:tcPr>
          <w:p w:rsidR="004F4825" w:rsidRPr="0084651C" w:rsidRDefault="004F4825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>
              <w:rPr>
                <w:rFonts w:ascii="Calibri" w:eastAsia="Calibri" w:hAnsi="Calibri"/>
                <w:b/>
                <w:color w:val="FFFFFF"/>
              </w:rPr>
              <w:t>Next Steps</w:t>
            </w:r>
          </w:p>
        </w:tc>
      </w:tr>
      <w:tr w:rsidR="004F4825" w:rsidTr="00B66EF8"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6" w:type="dxa"/>
          </w:tcPr>
          <w:p w:rsidR="004F4825" w:rsidRDefault="004F4825" w:rsidP="00B66EF8">
            <w:pPr>
              <w:pStyle w:val="Subtitle"/>
              <w:spacing w:before="80" w:after="0"/>
            </w:pPr>
          </w:p>
          <w:p w:rsidR="004F4825" w:rsidRPr="0084651C" w:rsidRDefault="004F4825" w:rsidP="00B66EF8">
            <w:pPr>
              <w:pStyle w:val="MainBodyText"/>
              <w:spacing w:before="80" w:after="0"/>
            </w:pPr>
          </w:p>
        </w:tc>
      </w:tr>
      <w:tr w:rsidR="004F4825" w:rsidTr="00B66EF8"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6" w:type="dxa"/>
          </w:tcPr>
          <w:p w:rsidR="004F4825" w:rsidRDefault="004F4825" w:rsidP="00B66EF8">
            <w:pPr>
              <w:pStyle w:val="Subtitle"/>
              <w:spacing w:before="80" w:after="0"/>
            </w:pPr>
          </w:p>
          <w:p w:rsidR="004F4825" w:rsidRPr="0084651C" w:rsidRDefault="004F4825" w:rsidP="00B66EF8">
            <w:pPr>
              <w:pStyle w:val="MainBodyText"/>
              <w:spacing w:before="80" w:after="0"/>
            </w:pPr>
          </w:p>
        </w:tc>
      </w:tr>
      <w:tr w:rsidR="004F4825" w:rsidTr="00B66EF8"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6" w:type="dxa"/>
          </w:tcPr>
          <w:p w:rsidR="004F4825" w:rsidRDefault="004F4825" w:rsidP="00B66EF8">
            <w:pPr>
              <w:pStyle w:val="Subtitle"/>
              <w:spacing w:before="80" w:after="0"/>
            </w:pPr>
          </w:p>
          <w:p w:rsidR="004F4825" w:rsidRPr="0084651C" w:rsidRDefault="004F4825" w:rsidP="00B66EF8">
            <w:pPr>
              <w:pStyle w:val="MainBodyText"/>
              <w:spacing w:before="80" w:after="0"/>
            </w:pPr>
          </w:p>
        </w:tc>
      </w:tr>
      <w:tr w:rsidR="004F4825" w:rsidTr="00B66EF8"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6" w:type="dxa"/>
          </w:tcPr>
          <w:p w:rsidR="004F4825" w:rsidRDefault="004F4825" w:rsidP="00B66EF8">
            <w:pPr>
              <w:pStyle w:val="Subtitle"/>
              <w:spacing w:before="80" w:after="0"/>
            </w:pPr>
          </w:p>
          <w:p w:rsidR="004F4825" w:rsidRPr="0084651C" w:rsidRDefault="004F4825" w:rsidP="00B66EF8">
            <w:pPr>
              <w:pStyle w:val="MainBodyText"/>
              <w:spacing w:before="80" w:after="0"/>
            </w:pPr>
          </w:p>
        </w:tc>
      </w:tr>
      <w:tr w:rsidR="004F4825" w:rsidTr="00B66EF8"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6" w:type="dxa"/>
          </w:tcPr>
          <w:p w:rsidR="004F4825" w:rsidRDefault="004F4825" w:rsidP="00B66EF8">
            <w:pPr>
              <w:pStyle w:val="Subtitle"/>
              <w:spacing w:before="80" w:after="0"/>
            </w:pPr>
          </w:p>
          <w:p w:rsidR="004F4825" w:rsidRPr="0084651C" w:rsidRDefault="004F4825" w:rsidP="00B66EF8">
            <w:pPr>
              <w:pStyle w:val="MainBodyText"/>
              <w:spacing w:before="80" w:after="0"/>
            </w:pPr>
          </w:p>
        </w:tc>
      </w:tr>
      <w:tr w:rsidR="004F4825" w:rsidTr="00B66EF8"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6" w:type="dxa"/>
          </w:tcPr>
          <w:p w:rsidR="004F4825" w:rsidRDefault="004F4825" w:rsidP="00B66EF8">
            <w:pPr>
              <w:pStyle w:val="Subtitle"/>
              <w:spacing w:before="80" w:after="0"/>
            </w:pPr>
          </w:p>
          <w:p w:rsidR="004F4825" w:rsidRPr="0084651C" w:rsidRDefault="004F4825" w:rsidP="00B66EF8">
            <w:pPr>
              <w:pStyle w:val="MainBodyText"/>
              <w:spacing w:before="80" w:after="0"/>
            </w:pPr>
          </w:p>
        </w:tc>
      </w:tr>
      <w:tr w:rsidR="004F4825" w:rsidTr="00B66EF8"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6" w:type="dxa"/>
          </w:tcPr>
          <w:p w:rsidR="004F4825" w:rsidRDefault="004F4825" w:rsidP="00B66EF8">
            <w:pPr>
              <w:pStyle w:val="Subtitle"/>
              <w:spacing w:before="80" w:after="0"/>
            </w:pPr>
          </w:p>
          <w:p w:rsidR="004F4825" w:rsidRPr="0084651C" w:rsidRDefault="004F4825" w:rsidP="00B66EF8">
            <w:pPr>
              <w:pStyle w:val="MainBodyText"/>
              <w:spacing w:before="80" w:after="0"/>
            </w:pPr>
          </w:p>
        </w:tc>
      </w:tr>
      <w:tr w:rsidR="004F4825" w:rsidTr="00B66EF8"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5" w:type="dxa"/>
          </w:tcPr>
          <w:p w:rsidR="004F4825" w:rsidRDefault="004F4825" w:rsidP="00B66EF8">
            <w:pPr>
              <w:pStyle w:val="Subtitle"/>
              <w:spacing w:before="80" w:after="0"/>
            </w:pPr>
          </w:p>
        </w:tc>
        <w:tc>
          <w:tcPr>
            <w:tcW w:w="1916" w:type="dxa"/>
          </w:tcPr>
          <w:p w:rsidR="004F4825" w:rsidRDefault="004F4825" w:rsidP="00B66EF8">
            <w:pPr>
              <w:pStyle w:val="Subtitle"/>
              <w:spacing w:before="80" w:after="0"/>
            </w:pPr>
          </w:p>
          <w:p w:rsidR="004F4825" w:rsidRPr="0084651C" w:rsidRDefault="004F4825" w:rsidP="00B66EF8">
            <w:pPr>
              <w:pStyle w:val="MainBodyText"/>
              <w:spacing w:before="80" w:after="0"/>
            </w:pPr>
          </w:p>
        </w:tc>
      </w:tr>
    </w:tbl>
    <w:p w:rsidR="00093756" w:rsidRDefault="00093756"/>
    <w:sectPr w:rsidR="00093756" w:rsidSect="004F4825">
      <w:headerReference w:type="default" r:id="rId8"/>
      <w:footerReference w:type="default" r:id="rId9"/>
      <w:pgSz w:w="12240" w:h="15840"/>
      <w:pgMar w:top="5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355009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4916546E" wp14:editId="78B1DD65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1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5A876FF0" wp14:editId="18DE3AF5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2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F4825">
          <w:rPr>
            <w:noProof/>
            <w:color w:val="6A6B6C"/>
            <w:sz w:val="20"/>
          </w:rPr>
          <w:t>1</w:t>
        </w:r>
        <w:r>
          <w:rPr>
            <w:noProof/>
            <w:color w:val="6A6B6C"/>
            <w:sz w:val="20"/>
          </w:rPr>
          <w:fldChar w:fldCharType="end"/>
        </w:r>
        <w:r>
          <w:rPr>
            <w:noProof/>
            <w:color w:val="6A6B6C"/>
            <w:sz w:val="20"/>
          </w:rPr>
          <w:t>1</w:t>
        </w:r>
      </w:p>
    </w:sdtContent>
  </w:sdt>
  <w:p w:rsidR="004F4825" w:rsidRPr="004F4825" w:rsidRDefault="004F4825" w:rsidP="004F4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93756"/>
    <w:rsid w:val="004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2834816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1</cp:revision>
  <dcterms:created xsi:type="dcterms:W3CDTF">2013-03-05T22:10:00Z</dcterms:created>
  <dcterms:modified xsi:type="dcterms:W3CDTF">2013-03-05T22:14:00Z</dcterms:modified>
</cp:coreProperties>
</file>